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0F" w:rsidRDefault="00B65A0F" w:rsidP="004C510C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 _________________</w:t>
      </w:r>
    </w:p>
    <w:p w:rsidR="00B65A0F" w:rsidRPr="00FD1387" w:rsidRDefault="00B65A0F" w:rsidP="001E2D83">
      <w:pPr>
        <w:pStyle w:val="ConsPlusNonformat"/>
        <w:widowControl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65A0F" w:rsidRPr="004C510C" w:rsidRDefault="00B65A0F" w:rsidP="001E2D83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510C">
        <w:rPr>
          <w:rFonts w:ascii="Times New Roman" w:hAnsi="Times New Roman" w:cs="Times New Roman"/>
          <w:caps/>
          <w:sz w:val="28"/>
          <w:szCs w:val="28"/>
        </w:rPr>
        <w:t>ЗАКЛЮЧЕНИЕ ДИССЕРТАЦИОННОГО СОВЕТА ПО ДИССЕРТАЦИИ</w:t>
      </w:r>
    </w:p>
    <w:p w:rsidR="00B65A0F" w:rsidRPr="004C510C" w:rsidRDefault="00B65A0F" w:rsidP="001E2D83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510C">
        <w:rPr>
          <w:rFonts w:ascii="Times New Roman" w:hAnsi="Times New Roman" w:cs="Times New Roman"/>
          <w:caps/>
          <w:sz w:val="28"/>
          <w:szCs w:val="28"/>
        </w:rPr>
        <w:t xml:space="preserve">на соискание ученой степени кандидата </w:t>
      </w:r>
      <w:r>
        <w:rPr>
          <w:rFonts w:ascii="Times New Roman" w:hAnsi="Times New Roman" w:cs="Times New Roman"/>
          <w:caps/>
          <w:sz w:val="28"/>
          <w:szCs w:val="28"/>
        </w:rPr>
        <w:t>(доктора) наук</w:t>
      </w:r>
    </w:p>
    <w:p w:rsidR="00B65A0F" w:rsidRPr="001E2D83" w:rsidRDefault="00B65A0F" w:rsidP="00FD138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65A0F" w:rsidRDefault="00B65A0F" w:rsidP="004C51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65A0F" w:rsidRDefault="00B65A0F" w:rsidP="00924ABD">
      <w:pPr>
        <w:pStyle w:val="ConsPlusNonformat"/>
        <w:widowControl/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/>
        </w:rPr>
        <w:t>– при наличии</w:t>
      </w:r>
      <w:r w:rsidRPr="004C5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(полностью)</w:t>
      </w:r>
    </w:p>
    <w:p w:rsidR="00B65A0F" w:rsidRDefault="00B65A0F" w:rsidP="00357E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_________________________________________________________ </w:t>
      </w:r>
    </w:p>
    <w:p w:rsidR="00B65A0F" w:rsidRDefault="00B65A0F" w:rsidP="00357E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(название диссертации)</w:t>
      </w:r>
    </w:p>
    <w:p w:rsidR="00B65A0F" w:rsidRDefault="00B65A0F" w:rsidP="00357E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в виде ______________________________________________________________</w:t>
      </w:r>
    </w:p>
    <w:p w:rsidR="00B65A0F" w:rsidRDefault="00B65A0F" w:rsidP="00357E5C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(рукописи, научного доклада, опубликованной монографии)</w:t>
      </w:r>
    </w:p>
    <w:p w:rsidR="00B65A0F" w:rsidRDefault="00B65A0F" w:rsidP="00357E5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с ограничительной пометкой _______________________________________</w:t>
      </w:r>
    </w:p>
    <w:p w:rsidR="00B65A0F" w:rsidRDefault="00B65A0F" w:rsidP="00357E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специальности(ям) ___________________________________________________</w:t>
      </w:r>
    </w:p>
    <w:p w:rsidR="00B65A0F" w:rsidRDefault="00B65A0F" w:rsidP="00357E5C">
      <w:pPr>
        <w:pStyle w:val="ConsPlusNonformat"/>
        <w:widowControl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 и наименование специальности(ей)</w:t>
      </w:r>
    </w:p>
    <w:p w:rsidR="00B65A0F" w:rsidRDefault="00B65A0F" w:rsidP="00357E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к защите __________, протокол №__________ диссертационным советом</w:t>
      </w:r>
    </w:p>
    <w:p w:rsidR="00B65A0F" w:rsidRDefault="00B65A0F" w:rsidP="00357E5C">
      <w:pPr>
        <w:pStyle w:val="ConsPlusNonformat"/>
        <w:widowControl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>(дата)</w:t>
      </w:r>
    </w:p>
    <w:p w:rsidR="00B65A0F" w:rsidRDefault="00B65A0F" w:rsidP="00BB2D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BB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созданным на базе ___________________________________.</w:t>
      </w:r>
    </w:p>
    <w:p w:rsidR="00B65A0F" w:rsidRDefault="00B65A0F" w:rsidP="00BB2D2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>(шифр совета)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(наименование организации,</w:t>
      </w:r>
      <w:r w:rsidRPr="0035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учредитель организации)</w:t>
      </w:r>
    </w:p>
    <w:p w:rsidR="00B65A0F" w:rsidRDefault="00B65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выполнена в ________________________________________________</w:t>
      </w:r>
    </w:p>
    <w:p w:rsidR="00B65A0F" w:rsidRDefault="00B65A0F" w:rsidP="00B36DB1">
      <w:pPr>
        <w:pStyle w:val="ConsPlusNonformat"/>
        <w:widowControl/>
        <w:ind w:left="4248" w:hanging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или научного</w:t>
      </w:r>
      <w:r w:rsidRPr="00B36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структурного подразделения,</w:t>
      </w:r>
    </w:p>
    <w:p w:rsidR="00B65A0F" w:rsidRDefault="00B65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65A0F" w:rsidRDefault="00B65A0F" w:rsidP="001E2D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организации, ведомственная</w:t>
      </w:r>
      <w:r w:rsidRPr="00B36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принадлежность)</w:t>
      </w:r>
    </w:p>
    <w:p w:rsidR="00B65A0F" w:rsidRDefault="00B65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(консультант) - доктор (кандидат) ____________________</w:t>
      </w:r>
    </w:p>
    <w:p w:rsidR="00B65A0F" w:rsidRDefault="00B65A0F">
      <w:pPr>
        <w:pStyle w:val="ConsPlusNonformat"/>
        <w:widowControl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(отрасль науки)</w:t>
      </w:r>
    </w:p>
    <w:p w:rsidR="00B65A0F" w:rsidRDefault="00B65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наук, _________________________________________________________________</w:t>
      </w:r>
    </w:p>
    <w:p w:rsidR="00B65A0F" w:rsidRPr="00FD1387" w:rsidRDefault="00B65A0F" w:rsidP="00FD1387">
      <w:pPr>
        <w:pStyle w:val="ConsPlusNonformat"/>
        <w:widowControl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</w:t>
      </w:r>
      <w:r w:rsidRPr="00FD1387">
        <w:rPr>
          <w:rFonts w:ascii="Times New Roman" w:hAnsi="Times New Roman" w:cs="Times New Roman"/>
        </w:rPr>
        <w:t>имя, отчество– при наличии, организация места работы, должность)</w:t>
      </w:r>
    </w:p>
    <w:p w:rsidR="00B65A0F" w:rsidRPr="00DC1305" w:rsidRDefault="00B65A0F" w:rsidP="001E2D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305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B65A0F" w:rsidRDefault="00B65A0F" w:rsidP="001E2D83">
      <w:pPr>
        <w:pStyle w:val="ConsPlusNonformat"/>
        <w:widowControl/>
        <w:jc w:val="both"/>
      </w:pPr>
      <w:r>
        <w:t>__________________________________________________________________________________</w:t>
      </w:r>
    </w:p>
    <w:p w:rsidR="00B65A0F" w:rsidRDefault="00B65A0F" w:rsidP="001E2D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– при наличии, ученая степень, ученое звание, организация места работы, должность)</w:t>
      </w:r>
    </w:p>
    <w:p w:rsidR="00B65A0F" w:rsidRDefault="00B65A0F" w:rsidP="001E2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65A0F" w:rsidRDefault="00B65A0F" w:rsidP="001E2D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(фамилия, имя, отчество – при наличии, ученая степень, ученое звание, организация места работы, должность)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B65A0F" w:rsidRDefault="00B65A0F" w:rsidP="001E2D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– при наличии, ученая степень, ученое звание, организация места работы, должность)</w:t>
      </w:r>
    </w:p>
    <w:p w:rsidR="00B65A0F" w:rsidRDefault="00B65A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организация ___________________________________________________</w:t>
      </w:r>
    </w:p>
    <w:p w:rsidR="00B65A0F" w:rsidRDefault="00B65A0F">
      <w:pPr>
        <w:pStyle w:val="ConsPlusNonformat"/>
        <w:widowControl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город)</w:t>
      </w:r>
    </w:p>
    <w:p w:rsidR="00B65A0F" w:rsidRPr="00B36DB1" w:rsidRDefault="00B65A0F" w:rsidP="001E2D8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Диссертационный совет отмечает, что на основании выполненных соискателем исследований: </w:t>
      </w:r>
    </w:p>
    <w:p w:rsidR="00B65A0F" w:rsidRPr="00E76544" w:rsidRDefault="00B65A0F" w:rsidP="00AF742F">
      <w:pPr>
        <w:rPr>
          <w:sz w:val="28"/>
          <w:szCs w:val="28"/>
        </w:rPr>
      </w:pPr>
      <w:r w:rsidRPr="001E2D83">
        <w:rPr>
          <w:sz w:val="28"/>
          <w:szCs w:val="28"/>
        </w:rPr>
        <w:t>разработана</w:t>
      </w:r>
      <w:r w:rsidRPr="00E76544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_______________________________________</w:t>
      </w:r>
    </w:p>
    <w:p w:rsidR="00B65A0F" w:rsidRDefault="00B65A0F" w:rsidP="00AF742F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научная концепция; новая научная идея</w:t>
      </w:r>
      <w:r>
        <w:rPr>
          <w:sz w:val="20"/>
          <w:szCs w:val="20"/>
        </w:rPr>
        <w:t>, обогащающая научную концепцию,</w:t>
      </w:r>
    </w:p>
    <w:p w:rsidR="00B65A0F" w:rsidRPr="00E76544" w:rsidRDefault="00B65A0F" w:rsidP="004959F2">
      <w:pPr>
        <w:ind w:left="180" w:hanging="180"/>
        <w:rPr>
          <w:sz w:val="28"/>
          <w:szCs w:val="28"/>
        </w:rPr>
      </w:pPr>
      <w:r w:rsidRPr="00E7654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</w:t>
      </w:r>
    </w:p>
    <w:p w:rsidR="00B65A0F" w:rsidRDefault="00B65A0F" w:rsidP="004959F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76544">
        <w:rPr>
          <w:sz w:val="20"/>
          <w:szCs w:val="20"/>
        </w:rPr>
        <w:t xml:space="preserve">новая экспериментальная методика, позволившая выявить качественно новые закономерности исследуемого </w:t>
      </w:r>
      <w:r w:rsidRPr="00E7654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</w:t>
      </w:r>
      <w:r w:rsidRPr="004959F2">
        <w:rPr>
          <w:sz w:val="20"/>
          <w:szCs w:val="20"/>
        </w:rPr>
        <w:t xml:space="preserve"> </w:t>
      </w:r>
    </w:p>
    <w:p w:rsidR="00B65A0F" w:rsidRDefault="00B65A0F" w:rsidP="004959F2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76544">
        <w:rPr>
          <w:sz w:val="20"/>
          <w:szCs w:val="20"/>
        </w:rPr>
        <w:t>явления, повысить точность измерений с расширением границ применимости полученных результатов и т.п.</w:t>
      </w:r>
      <w:r>
        <w:rPr>
          <w:sz w:val="20"/>
          <w:szCs w:val="20"/>
        </w:rPr>
        <w:t>)</w:t>
      </w:r>
    </w:p>
    <w:p w:rsidR="00B65A0F" w:rsidRPr="004959F2" w:rsidRDefault="00B65A0F" w:rsidP="004959F2">
      <w:pPr>
        <w:ind w:left="180" w:hanging="180"/>
        <w:rPr>
          <w:sz w:val="16"/>
          <w:szCs w:val="16"/>
        </w:rPr>
      </w:pP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редложены 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_____________________________________</w:t>
      </w:r>
    </w:p>
    <w:p w:rsidR="00B65A0F" w:rsidRPr="00E76544" w:rsidRDefault="00B65A0F" w:rsidP="00515C2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оригинальная на</w:t>
      </w:r>
      <w:r>
        <w:rPr>
          <w:sz w:val="20"/>
          <w:szCs w:val="20"/>
        </w:rPr>
        <w:t>учная гипотеза,</w:t>
      </w:r>
      <w:r w:rsidRPr="00E76544">
        <w:rPr>
          <w:sz w:val="20"/>
          <w:szCs w:val="20"/>
        </w:rPr>
        <w:t xml:space="preserve"> оригинальные </w:t>
      </w:r>
      <w:r>
        <w:rPr>
          <w:sz w:val="20"/>
          <w:szCs w:val="20"/>
        </w:rPr>
        <w:t>суждения по заявленной тематике,</w:t>
      </w:r>
      <w:r w:rsidRPr="00E76544">
        <w:rPr>
          <w:sz w:val="20"/>
          <w:szCs w:val="20"/>
        </w:rPr>
        <w:t xml:space="preserve"> нетрадиционный подход и т.п.</w:t>
      </w:r>
      <w:r>
        <w:rPr>
          <w:sz w:val="20"/>
          <w:szCs w:val="20"/>
        </w:rPr>
        <w:t>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76544">
        <w:rPr>
          <w:sz w:val="28"/>
          <w:szCs w:val="28"/>
        </w:rPr>
        <w:t>оказана 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______________________</w:t>
      </w:r>
    </w:p>
    <w:p w:rsidR="00B65A0F" w:rsidRDefault="00B65A0F" w:rsidP="001E2D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r w:rsidRPr="00E76544">
        <w:rPr>
          <w:sz w:val="20"/>
          <w:szCs w:val="20"/>
        </w:rPr>
        <w:t>перспективность использования новых идей в науке, в практике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наличие закономерностей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</w:t>
      </w:r>
      <w:r w:rsidRPr="00E7654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E76544">
        <w:rPr>
          <w:sz w:val="28"/>
          <w:szCs w:val="28"/>
        </w:rPr>
        <w:t>____________</w:t>
      </w:r>
      <w:r w:rsidRPr="004959F2">
        <w:rPr>
          <w:sz w:val="20"/>
          <w:szCs w:val="20"/>
        </w:rPr>
        <w:t xml:space="preserve"> </w:t>
      </w:r>
    </w:p>
    <w:p w:rsidR="00B65A0F" w:rsidRPr="00E76544" w:rsidRDefault="00B65A0F" w:rsidP="000B3748">
      <w:pPr>
        <w:jc w:val="center"/>
        <w:rPr>
          <w:sz w:val="20"/>
          <w:szCs w:val="20"/>
        </w:rPr>
      </w:pPr>
      <w:r w:rsidRPr="00E76544">
        <w:rPr>
          <w:sz w:val="20"/>
          <w:szCs w:val="20"/>
        </w:rPr>
        <w:t>неизвес</w:t>
      </w:r>
      <w:r>
        <w:rPr>
          <w:sz w:val="20"/>
          <w:szCs w:val="20"/>
        </w:rPr>
        <w:t>тных связей,</w:t>
      </w:r>
      <w:r w:rsidRPr="00E76544">
        <w:rPr>
          <w:sz w:val="20"/>
          <w:szCs w:val="20"/>
        </w:rPr>
        <w:t xml:space="preserve"> зависимостей и т.п.</w:t>
      </w:r>
      <w:r>
        <w:rPr>
          <w:sz w:val="20"/>
          <w:szCs w:val="20"/>
        </w:rPr>
        <w:t>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76544">
        <w:rPr>
          <w:sz w:val="28"/>
          <w:szCs w:val="28"/>
        </w:rPr>
        <w:t>ведены __________________________________________________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</w:t>
      </w:r>
    </w:p>
    <w:p w:rsidR="00B65A0F" w:rsidRPr="00E76544" w:rsidRDefault="00B65A0F" w:rsidP="00AF742F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новые понятия, измен</w:t>
      </w:r>
      <w:r>
        <w:rPr>
          <w:sz w:val="20"/>
          <w:szCs w:val="20"/>
        </w:rPr>
        <w:t>енные</w:t>
      </w:r>
      <w:r w:rsidRPr="00E76544">
        <w:rPr>
          <w:sz w:val="20"/>
          <w:szCs w:val="20"/>
        </w:rPr>
        <w:t xml:space="preserve"> трактов</w:t>
      </w:r>
      <w:r>
        <w:rPr>
          <w:sz w:val="20"/>
          <w:szCs w:val="20"/>
        </w:rPr>
        <w:t>ки</w:t>
      </w:r>
      <w:r w:rsidRPr="00E76544">
        <w:rPr>
          <w:sz w:val="20"/>
          <w:szCs w:val="20"/>
        </w:rPr>
        <w:t xml:space="preserve"> старых понятий, новые термины и т.п.</w:t>
      </w:r>
      <w:r>
        <w:rPr>
          <w:sz w:val="20"/>
          <w:szCs w:val="20"/>
        </w:rPr>
        <w:t>)</w:t>
      </w:r>
    </w:p>
    <w:p w:rsidR="00B65A0F" w:rsidRPr="001E2D83" w:rsidRDefault="00B65A0F" w:rsidP="00AF742F">
      <w:pPr>
        <w:rPr>
          <w:sz w:val="28"/>
          <w:szCs w:val="28"/>
        </w:rPr>
      </w:pPr>
      <w:r w:rsidRPr="001E2D83">
        <w:rPr>
          <w:sz w:val="28"/>
          <w:szCs w:val="28"/>
        </w:rPr>
        <w:t>Теоретическая значимость</w:t>
      </w:r>
      <w:r>
        <w:rPr>
          <w:sz w:val="28"/>
          <w:szCs w:val="28"/>
        </w:rPr>
        <w:t xml:space="preserve"> исследования обоснована тем, что</w:t>
      </w:r>
      <w:r w:rsidRPr="001E2D83">
        <w:rPr>
          <w:sz w:val="28"/>
          <w:szCs w:val="28"/>
        </w:rPr>
        <w:t>:</w:t>
      </w:r>
    </w:p>
    <w:p w:rsidR="00B65A0F" w:rsidRDefault="00B65A0F" w:rsidP="00B30112">
      <w:pPr>
        <w:rPr>
          <w:sz w:val="28"/>
          <w:szCs w:val="28"/>
        </w:rPr>
      </w:pPr>
      <w:r>
        <w:rPr>
          <w:sz w:val="28"/>
          <w:szCs w:val="28"/>
        </w:rPr>
        <w:t>доказаны</w:t>
      </w:r>
      <w:r w:rsidRPr="00E76544">
        <w:rPr>
          <w:sz w:val="28"/>
          <w:szCs w:val="28"/>
        </w:rPr>
        <w:t>_________________</w:t>
      </w:r>
      <w:r>
        <w:rPr>
          <w:sz w:val="28"/>
          <w:szCs w:val="28"/>
        </w:rPr>
        <w:t>______</w:t>
      </w:r>
      <w:r w:rsidRPr="00E76544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  <w:r w:rsidRPr="00E76544">
        <w:rPr>
          <w:sz w:val="28"/>
          <w:szCs w:val="28"/>
        </w:rPr>
        <w:t xml:space="preserve">_________________ </w:t>
      </w:r>
    </w:p>
    <w:p w:rsidR="00B65A0F" w:rsidRPr="00E76544" w:rsidRDefault="00B65A0F" w:rsidP="00515C24">
      <w:pPr>
        <w:ind w:left="851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E76544">
        <w:rPr>
          <w:sz w:val="20"/>
          <w:szCs w:val="20"/>
        </w:rPr>
        <w:t>теоремы, л</w:t>
      </w:r>
      <w:r>
        <w:rPr>
          <w:sz w:val="20"/>
          <w:szCs w:val="20"/>
        </w:rPr>
        <w:t>еммы, положения, методики</w:t>
      </w:r>
      <w:r w:rsidRPr="00E76544">
        <w:rPr>
          <w:sz w:val="20"/>
          <w:szCs w:val="20"/>
        </w:rPr>
        <w:t xml:space="preserve">, вносящие вклад в расширение представлений об </w:t>
      </w:r>
    </w:p>
    <w:p w:rsidR="00B65A0F" w:rsidRPr="00E76544" w:rsidRDefault="00B65A0F" w:rsidP="00B30112">
      <w:pPr>
        <w:rPr>
          <w:sz w:val="28"/>
          <w:szCs w:val="28"/>
        </w:rPr>
      </w:pPr>
      <w:r w:rsidRPr="00E7654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</w:t>
      </w:r>
      <w:r w:rsidRPr="00E76544">
        <w:rPr>
          <w:sz w:val="28"/>
          <w:szCs w:val="28"/>
        </w:rPr>
        <w:t>________________</w:t>
      </w:r>
    </w:p>
    <w:p w:rsidR="00B65A0F" w:rsidRPr="00E76544" w:rsidRDefault="00B65A0F" w:rsidP="00515C24">
      <w:pPr>
        <w:ind w:left="1416" w:firstLine="2"/>
        <w:jc w:val="both"/>
        <w:rPr>
          <w:sz w:val="20"/>
          <w:szCs w:val="20"/>
        </w:rPr>
      </w:pPr>
      <w:r w:rsidRPr="00E76544">
        <w:rPr>
          <w:sz w:val="20"/>
          <w:szCs w:val="20"/>
        </w:rPr>
        <w:t>изучаемом явлении,</w:t>
      </w:r>
      <w:r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расширяющие границы применимости полученных результатов</w:t>
      </w:r>
      <w:r>
        <w:rPr>
          <w:sz w:val="20"/>
          <w:szCs w:val="20"/>
        </w:rPr>
        <w:t>, и т.п.)</w:t>
      </w:r>
    </w:p>
    <w:p w:rsidR="00B65A0F" w:rsidRDefault="00B65A0F" w:rsidP="00DC13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рименительно к проблематике диссертации результативно (эффективно, т</w:t>
      </w:r>
      <w:r>
        <w:rPr>
          <w:sz w:val="28"/>
          <w:szCs w:val="28"/>
        </w:rPr>
        <w:t xml:space="preserve">о </w:t>
      </w:r>
      <w:r w:rsidRPr="00E76544">
        <w:rPr>
          <w:sz w:val="28"/>
          <w:szCs w:val="28"/>
        </w:rPr>
        <w:t>е</w:t>
      </w:r>
      <w:r>
        <w:rPr>
          <w:sz w:val="28"/>
          <w:szCs w:val="28"/>
        </w:rPr>
        <w:t xml:space="preserve">сть </w:t>
      </w:r>
      <w:r w:rsidRPr="00E76544">
        <w:rPr>
          <w:sz w:val="28"/>
          <w:szCs w:val="28"/>
        </w:rPr>
        <w:t xml:space="preserve"> с получением обладающих но</w:t>
      </w:r>
      <w:r>
        <w:rPr>
          <w:sz w:val="28"/>
          <w:szCs w:val="28"/>
        </w:rPr>
        <w:t>визной результатов) использован</w:t>
      </w:r>
    </w:p>
    <w:p w:rsidR="00B65A0F" w:rsidRPr="00E76544" w:rsidRDefault="00B65A0F" w:rsidP="00DC1305">
      <w:pPr>
        <w:jc w:val="both"/>
        <w:rPr>
          <w:sz w:val="28"/>
          <w:szCs w:val="28"/>
        </w:rPr>
      </w:pPr>
      <w:r w:rsidRPr="00E7654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</w:t>
      </w:r>
      <w:r w:rsidRPr="00E76544">
        <w:rPr>
          <w:sz w:val="28"/>
          <w:szCs w:val="28"/>
        </w:rPr>
        <w:t>_____________</w:t>
      </w:r>
    </w:p>
    <w:p w:rsidR="00B65A0F" w:rsidRDefault="00B65A0F" w:rsidP="00515C2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комплекс существующих базовых методов исследования, в т.ч</w:t>
      </w:r>
      <w:r>
        <w:rPr>
          <w:sz w:val="20"/>
          <w:szCs w:val="20"/>
        </w:rPr>
        <w:t>.</w:t>
      </w:r>
      <w:r w:rsidRPr="00E76544">
        <w:rPr>
          <w:sz w:val="20"/>
          <w:szCs w:val="20"/>
        </w:rPr>
        <w:t xml:space="preserve"> численных метод</w:t>
      </w:r>
      <w:r>
        <w:rPr>
          <w:sz w:val="20"/>
          <w:szCs w:val="20"/>
        </w:rPr>
        <w:t>ов,</w:t>
      </w:r>
    </w:p>
    <w:p w:rsidR="00B65A0F" w:rsidRPr="00E76544" w:rsidRDefault="00B65A0F" w:rsidP="00515C24">
      <w:pPr>
        <w:rPr>
          <w:sz w:val="28"/>
          <w:szCs w:val="28"/>
        </w:rPr>
      </w:pPr>
      <w:r w:rsidRPr="00E7654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</w:t>
      </w:r>
      <w:r w:rsidRPr="00E76544">
        <w:rPr>
          <w:sz w:val="28"/>
          <w:szCs w:val="28"/>
        </w:rPr>
        <w:t>________________</w:t>
      </w:r>
    </w:p>
    <w:p w:rsidR="00B65A0F" w:rsidRPr="00E76544" w:rsidRDefault="00B65A0F" w:rsidP="00515C24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экспериментальных методик и т.п.)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зложены ________________________________________________________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</w:t>
      </w:r>
    </w:p>
    <w:p w:rsidR="00B65A0F" w:rsidRPr="00E76544" w:rsidRDefault="00B65A0F" w:rsidP="00515C24">
      <w:pPr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положения, идеи, аргументы, доказательства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элементы теории, аксиомы, гипотезы, </w:t>
      </w:r>
      <w:r w:rsidRPr="00E7654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</w:t>
      </w:r>
      <w:r w:rsidRPr="00E76544">
        <w:rPr>
          <w:sz w:val="28"/>
          <w:szCs w:val="28"/>
        </w:rPr>
        <w:t>_____________</w:t>
      </w:r>
    </w:p>
    <w:p w:rsidR="00B65A0F" w:rsidRPr="00E76544" w:rsidRDefault="00B65A0F" w:rsidP="00515C24">
      <w:pPr>
        <w:jc w:val="center"/>
        <w:rPr>
          <w:sz w:val="20"/>
          <w:szCs w:val="20"/>
        </w:rPr>
      </w:pPr>
      <w:r w:rsidRPr="00E76544">
        <w:rPr>
          <w:sz w:val="20"/>
          <w:szCs w:val="20"/>
        </w:rPr>
        <w:t>факты, этапы, тенденции, стадии, факторы, условия и т.п.</w:t>
      </w:r>
      <w:r>
        <w:rPr>
          <w:sz w:val="20"/>
          <w:szCs w:val="20"/>
        </w:rPr>
        <w:t>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76544">
        <w:rPr>
          <w:sz w:val="28"/>
          <w:szCs w:val="28"/>
        </w:rPr>
        <w:t>аскрыты ______________________________________________________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</w:t>
      </w:r>
    </w:p>
    <w:p w:rsidR="00B65A0F" w:rsidRPr="00E76544" w:rsidRDefault="00B65A0F" w:rsidP="00515C24">
      <w:pPr>
        <w:ind w:left="127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существенные проявления теории: противоречия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несоответствия; выявление новых проблем и </w:t>
      </w:r>
      <w:r>
        <w:rPr>
          <w:sz w:val="20"/>
          <w:szCs w:val="20"/>
        </w:rPr>
        <w:t>т.п</w:t>
      </w:r>
      <w:r w:rsidRPr="00E76544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зучены ________________________________________________________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</w:t>
      </w:r>
    </w:p>
    <w:p w:rsidR="00B65A0F" w:rsidRPr="00E76544" w:rsidRDefault="00B65A0F" w:rsidP="001E2D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(связи данного явления с другими, генезис процесса,</w:t>
      </w:r>
      <w:r w:rsidRPr="00E76544">
        <w:rPr>
          <w:sz w:val="20"/>
          <w:szCs w:val="20"/>
        </w:rPr>
        <w:t xml:space="preserve"> внутренние и внешние противоречия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B65A0F" w:rsidRPr="00E76544" w:rsidRDefault="00B65A0F" w:rsidP="001E2D83">
      <w:pPr>
        <w:rPr>
          <w:sz w:val="20"/>
          <w:szCs w:val="20"/>
        </w:rPr>
      </w:pPr>
      <w:r w:rsidRPr="00E765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E76544">
        <w:rPr>
          <w:sz w:val="20"/>
          <w:szCs w:val="20"/>
        </w:rPr>
        <w:t>факторы, причинно-следственные связи и т.п.</w:t>
      </w:r>
      <w:r>
        <w:rPr>
          <w:sz w:val="20"/>
          <w:szCs w:val="20"/>
        </w:rPr>
        <w:t>)</w:t>
      </w:r>
    </w:p>
    <w:p w:rsidR="00B65A0F" w:rsidRPr="00E76544" w:rsidRDefault="00B65A0F" w:rsidP="00AF742F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роведена модернизация____________________________________________</w:t>
      </w:r>
      <w:r>
        <w:rPr>
          <w:sz w:val="28"/>
          <w:szCs w:val="28"/>
        </w:rPr>
        <w:t>_____</w:t>
      </w:r>
    </w:p>
    <w:p w:rsidR="00B65A0F" w:rsidRPr="00E76544" w:rsidRDefault="00B65A0F" w:rsidP="00AF742F">
      <w:pPr>
        <w:ind w:left="1416" w:hanging="1416"/>
        <w:rPr>
          <w:sz w:val="20"/>
          <w:szCs w:val="20"/>
        </w:rPr>
      </w:pPr>
      <w:r w:rsidRPr="00E7654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 xml:space="preserve">существующих математических моделей, алгоритмов и/или </w:t>
      </w:r>
    </w:p>
    <w:p w:rsidR="00B65A0F" w:rsidRPr="00E76544" w:rsidRDefault="00B65A0F" w:rsidP="00AF742F">
      <w:pPr>
        <w:ind w:left="1416" w:hanging="1416"/>
        <w:rPr>
          <w:sz w:val="20"/>
          <w:szCs w:val="20"/>
        </w:rPr>
      </w:pPr>
      <w:r w:rsidRPr="00E76544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________</w:t>
      </w:r>
      <w:r w:rsidRPr="00E76544">
        <w:rPr>
          <w:sz w:val="20"/>
          <w:szCs w:val="20"/>
        </w:rPr>
        <w:t>__</w:t>
      </w:r>
    </w:p>
    <w:p w:rsidR="00B65A0F" w:rsidRPr="00E76544" w:rsidRDefault="00B65A0F" w:rsidP="00AF742F">
      <w:pPr>
        <w:ind w:left="1416" w:hanging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76544">
        <w:rPr>
          <w:sz w:val="20"/>
          <w:szCs w:val="20"/>
        </w:rPr>
        <w:t xml:space="preserve"> численных методов, обеспечивающих получение новых результатов по теме диссертации</w:t>
      </w:r>
      <w:r>
        <w:rPr>
          <w:sz w:val="20"/>
          <w:szCs w:val="20"/>
        </w:rPr>
        <w:t>, и т.п.)</w:t>
      </w:r>
    </w:p>
    <w:p w:rsidR="00B65A0F" w:rsidRDefault="00B65A0F" w:rsidP="00AF742F">
      <w:pPr>
        <w:rPr>
          <w:sz w:val="28"/>
          <w:szCs w:val="28"/>
        </w:rPr>
      </w:pPr>
    </w:p>
    <w:p w:rsidR="00B65A0F" w:rsidRPr="001E2D83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B65A0F" w:rsidRDefault="00B65A0F" w:rsidP="00B3011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76544">
        <w:rPr>
          <w:sz w:val="28"/>
          <w:szCs w:val="28"/>
        </w:rPr>
        <w:t>азработаны и внедрены (указать степень внедрения) ___________________</w:t>
      </w:r>
      <w:r>
        <w:rPr>
          <w:sz w:val="28"/>
          <w:szCs w:val="28"/>
        </w:rPr>
        <w:t>_____</w:t>
      </w:r>
    </w:p>
    <w:p w:rsidR="00B65A0F" w:rsidRDefault="00B65A0F" w:rsidP="00B30112">
      <w:pPr>
        <w:rPr>
          <w:sz w:val="20"/>
          <w:szCs w:val="20"/>
        </w:rPr>
      </w:pPr>
      <w:r w:rsidRPr="00E76544">
        <w:rPr>
          <w:sz w:val="28"/>
          <w:szCs w:val="28"/>
        </w:rPr>
        <w:t xml:space="preserve">                                                                                                     </w:t>
      </w:r>
      <w:r w:rsidRPr="00515C24">
        <w:rPr>
          <w:sz w:val="20"/>
          <w:szCs w:val="20"/>
        </w:rPr>
        <w:t>(т</w:t>
      </w:r>
      <w:r w:rsidRPr="00E76544">
        <w:rPr>
          <w:sz w:val="20"/>
          <w:szCs w:val="20"/>
        </w:rPr>
        <w:t>ехнологии</w:t>
      </w:r>
      <w:r>
        <w:rPr>
          <w:sz w:val="20"/>
          <w:szCs w:val="20"/>
        </w:rPr>
        <w:t>,</w:t>
      </w:r>
      <w:r w:rsidRPr="00515C24"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 xml:space="preserve">новые </w:t>
      </w:r>
    </w:p>
    <w:p w:rsidR="00B65A0F" w:rsidRDefault="00B65A0F" w:rsidP="00B301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65A0F" w:rsidRPr="00E76544" w:rsidRDefault="00B65A0F" w:rsidP="00B30112">
      <w:pPr>
        <w:rPr>
          <w:sz w:val="20"/>
          <w:szCs w:val="20"/>
        </w:rPr>
      </w:pPr>
      <w:r w:rsidRPr="00E7654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</w:t>
      </w:r>
      <w:r w:rsidRPr="00E76544">
        <w:rPr>
          <w:sz w:val="20"/>
          <w:szCs w:val="20"/>
        </w:rPr>
        <w:t xml:space="preserve">        универсальные методики измерений, образ</w:t>
      </w:r>
      <w:r>
        <w:rPr>
          <w:sz w:val="20"/>
          <w:szCs w:val="20"/>
        </w:rPr>
        <w:t xml:space="preserve">овательные технологии, ГОСТы и </w:t>
      </w:r>
      <w:r w:rsidRPr="00E76544">
        <w:rPr>
          <w:sz w:val="20"/>
          <w:szCs w:val="20"/>
        </w:rPr>
        <w:t>т.п</w:t>
      </w:r>
      <w:r>
        <w:rPr>
          <w:sz w:val="20"/>
          <w:szCs w:val="20"/>
        </w:rPr>
        <w:t>.)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76544">
        <w:rPr>
          <w:sz w:val="28"/>
          <w:szCs w:val="28"/>
        </w:rPr>
        <w:t>пределены _____________________________________________________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</w:t>
      </w:r>
    </w:p>
    <w:p w:rsidR="00B65A0F" w:rsidRPr="00E76544" w:rsidRDefault="00B65A0F" w:rsidP="00515C24">
      <w:pPr>
        <w:ind w:left="141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пределы и перспективы практического использования теории на практике и т.п.</w:t>
      </w:r>
      <w:r>
        <w:rPr>
          <w:sz w:val="20"/>
          <w:szCs w:val="20"/>
        </w:rPr>
        <w:t>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76544">
        <w:rPr>
          <w:sz w:val="28"/>
          <w:szCs w:val="28"/>
        </w:rPr>
        <w:t>оздана ___________________________________________________________</w:t>
      </w:r>
      <w:r>
        <w:rPr>
          <w:sz w:val="28"/>
          <w:szCs w:val="28"/>
        </w:rPr>
        <w:t>____</w:t>
      </w:r>
    </w:p>
    <w:p w:rsidR="00B65A0F" w:rsidRPr="00E76544" w:rsidRDefault="00B65A0F" w:rsidP="00AF742F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модель</w:t>
      </w:r>
      <w:r>
        <w:rPr>
          <w:sz w:val="20"/>
          <w:szCs w:val="20"/>
        </w:rPr>
        <w:t xml:space="preserve"> эффективного применения знаний,</w:t>
      </w:r>
      <w:r w:rsidRPr="00E76544">
        <w:rPr>
          <w:sz w:val="20"/>
          <w:szCs w:val="20"/>
        </w:rPr>
        <w:t xml:space="preserve"> система практических рекомендаций и т.п.</w:t>
      </w:r>
      <w:r>
        <w:rPr>
          <w:sz w:val="20"/>
          <w:szCs w:val="20"/>
        </w:rPr>
        <w:t>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76544">
        <w:rPr>
          <w:sz w:val="28"/>
          <w:szCs w:val="28"/>
        </w:rPr>
        <w:t>редставлены 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</w:t>
      </w:r>
    </w:p>
    <w:p w:rsidR="00B65A0F" w:rsidRDefault="00B65A0F" w:rsidP="00515C24">
      <w:pPr>
        <w:ind w:left="2410"/>
        <w:rPr>
          <w:sz w:val="20"/>
          <w:szCs w:val="20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методические рекомендации</w:t>
      </w:r>
      <w:r>
        <w:rPr>
          <w:sz w:val="20"/>
          <w:szCs w:val="20"/>
        </w:rPr>
        <w:t xml:space="preserve">, </w:t>
      </w:r>
      <w:r w:rsidRPr="00E76544">
        <w:rPr>
          <w:sz w:val="20"/>
          <w:szCs w:val="20"/>
        </w:rPr>
        <w:t xml:space="preserve"> рекомендации для более высокого уровня </w:t>
      </w:r>
    </w:p>
    <w:p w:rsidR="00B65A0F" w:rsidRPr="00E76544" w:rsidRDefault="00B65A0F" w:rsidP="001E2D83">
      <w:pPr>
        <w:rPr>
          <w:sz w:val="28"/>
          <w:szCs w:val="28"/>
        </w:rPr>
      </w:pPr>
      <w:r w:rsidRPr="00E7654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_______________________</w:t>
      </w:r>
    </w:p>
    <w:p w:rsidR="00B65A0F" w:rsidRPr="00E76544" w:rsidRDefault="00B65A0F" w:rsidP="00093A4E">
      <w:pPr>
        <w:ind w:left="1080"/>
        <w:jc w:val="center"/>
        <w:rPr>
          <w:sz w:val="20"/>
          <w:szCs w:val="20"/>
        </w:rPr>
      </w:pPr>
      <w:r w:rsidRPr="00E76544">
        <w:rPr>
          <w:sz w:val="20"/>
          <w:szCs w:val="20"/>
        </w:rPr>
        <w:t>организации деятельности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предложения по дал</w:t>
      </w:r>
      <w:r>
        <w:rPr>
          <w:sz w:val="20"/>
          <w:szCs w:val="20"/>
        </w:rPr>
        <w:t>ьнейшему совершенствованию и т.п.)</w:t>
      </w:r>
    </w:p>
    <w:p w:rsidR="00B65A0F" w:rsidRPr="001E2D83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Оценка достоверности результатов исследования выявила</w:t>
      </w:r>
      <w:r w:rsidRPr="001E2D83">
        <w:rPr>
          <w:sz w:val="28"/>
          <w:szCs w:val="28"/>
        </w:rPr>
        <w:t>: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76544">
        <w:rPr>
          <w:sz w:val="28"/>
          <w:szCs w:val="28"/>
        </w:rPr>
        <w:t>ля экспериментальных работ___________________________________________</w:t>
      </w:r>
      <w:r>
        <w:rPr>
          <w:sz w:val="28"/>
          <w:szCs w:val="28"/>
        </w:rPr>
        <w:t>_</w:t>
      </w:r>
    </w:p>
    <w:p w:rsidR="00B65A0F" w:rsidRPr="00E76544" w:rsidRDefault="00B65A0F" w:rsidP="00783124">
      <w:pPr>
        <w:rPr>
          <w:sz w:val="28"/>
          <w:szCs w:val="28"/>
        </w:rPr>
      </w:pPr>
      <w:r w:rsidRPr="00E7654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</w:t>
      </w:r>
      <w:r w:rsidRPr="00E76544">
        <w:rPr>
          <w:sz w:val="20"/>
          <w:szCs w:val="20"/>
        </w:rPr>
        <w:t>результаты получены на сертифицированном оборудовании,</w:t>
      </w:r>
      <w:r>
        <w:rPr>
          <w:sz w:val="20"/>
          <w:szCs w:val="20"/>
        </w:rPr>
        <w:t xml:space="preserve"> </w:t>
      </w:r>
      <w:r w:rsidRPr="00E76544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  <w:r w:rsidRPr="00E76544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B65A0F" w:rsidRPr="00E76544" w:rsidRDefault="00B65A0F" w:rsidP="00783124">
      <w:pPr>
        <w:jc w:val="center"/>
        <w:rPr>
          <w:sz w:val="20"/>
          <w:szCs w:val="20"/>
        </w:rPr>
      </w:pPr>
      <w:r w:rsidRPr="00E76544">
        <w:rPr>
          <w:sz w:val="20"/>
          <w:szCs w:val="20"/>
        </w:rPr>
        <w:t>обоснован</w:t>
      </w:r>
      <w:r>
        <w:rPr>
          <w:sz w:val="20"/>
          <w:szCs w:val="20"/>
        </w:rPr>
        <w:t>ы калибров</w:t>
      </w:r>
      <w:r w:rsidRPr="00E76544">
        <w:rPr>
          <w:sz w:val="20"/>
          <w:szCs w:val="20"/>
        </w:rPr>
        <w:t>к</w:t>
      </w:r>
      <w:r>
        <w:rPr>
          <w:sz w:val="20"/>
          <w:szCs w:val="20"/>
        </w:rPr>
        <w:t xml:space="preserve">и, показана воспроизводимость </w:t>
      </w:r>
      <w:r w:rsidRPr="00E76544">
        <w:rPr>
          <w:sz w:val="20"/>
          <w:szCs w:val="20"/>
        </w:rPr>
        <w:t>результатов исследования в различных условиях</w:t>
      </w:r>
      <w:r>
        <w:rPr>
          <w:sz w:val="20"/>
          <w:szCs w:val="20"/>
        </w:rPr>
        <w:t xml:space="preserve"> и т.п.)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76544">
        <w:rPr>
          <w:sz w:val="28"/>
          <w:szCs w:val="28"/>
        </w:rPr>
        <w:t>еория ___________________________________________________</w:t>
      </w:r>
      <w:r>
        <w:rPr>
          <w:sz w:val="28"/>
          <w:szCs w:val="28"/>
        </w:rPr>
        <w:t>_____________</w:t>
      </w:r>
    </w:p>
    <w:p w:rsidR="00B65A0F" w:rsidRDefault="00B65A0F" w:rsidP="00515C24">
      <w:pPr>
        <w:ind w:left="2124" w:hanging="1273"/>
        <w:rPr>
          <w:sz w:val="20"/>
          <w:szCs w:val="20"/>
        </w:rPr>
      </w:pPr>
      <w:r w:rsidRPr="00515C24">
        <w:rPr>
          <w:sz w:val="20"/>
          <w:szCs w:val="20"/>
        </w:rPr>
        <w:t>(построена</w:t>
      </w:r>
      <w:r w:rsidRPr="00E76544">
        <w:rPr>
          <w:sz w:val="20"/>
          <w:szCs w:val="20"/>
        </w:rPr>
        <w:t xml:space="preserve"> на известных, проверяемых данных, фактах,</w:t>
      </w:r>
      <w:r>
        <w:rPr>
          <w:sz w:val="20"/>
          <w:szCs w:val="20"/>
        </w:rPr>
        <w:t xml:space="preserve"> в т.ч. для предельных случаев,</w:t>
      </w:r>
      <w:r w:rsidRPr="00515C24"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согласуется с</w:t>
      </w:r>
    </w:p>
    <w:p w:rsidR="00B65A0F" w:rsidRPr="00E76544" w:rsidRDefault="00B65A0F" w:rsidP="00783124">
      <w:pPr>
        <w:rPr>
          <w:sz w:val="28"/>
          <w:szCs w:val="28"/>
        </w:rPr>
      </w:pPr>
      <w:r w:rsidRPr="00E7654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B65A0F" w:rsidRPr="00E76544" w:rsidRDefault="00B65A0F" w:rsidP="00515C24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Pr="00E76544">
        <w:rPr>
          <w:sz w:val="20"/>
          <w:szCs w:val="20"/>
        </w:rPr>
        <w:t xml:space="preserve">опубликованными экспериментальными данными по теме диссертации </w:t>
      </w:r>
      <w:r>
        <w:rPr>
          <w:sz w:val="20"/>
          <w:szCs w:val="20"/>
        </w:rPr>
        <w:t>или</w:t>
      </w:r>
      <w:r w:rsidRPr="00E76544">
        <w:rPr>
          <w:sz w:val="20"/>
          <w:szCs w:val="20"/>
        </w:rPr>
        <w:t xml:space="preserve"> по смежным </w:t>
      </w:r>
      <w:r>
        <w:rPr>
          <w:sz w:val="20"/>
          <w:szCs w:val="20"/>
        </w:rPr>
        <w:t>отраслям</w:t>
      </w:r>
      <w:r w:rsidRPr="00E76544">
        <w:rPr>
          <w:sz w:val="20"/>
          <w:szCs w:val="20"/>
        </w:rPr>
        <w:t xml:space="preserve"> и т.п</w:t>
      </w:r>
      <w:r>
        <w:rPr>
          <w:sz w:val="20"/>
          <w:szCs w:val="20"/>
        </w:rPr>
        <w:t xml:space="preserve">.) </w:t>
      </w:r>
    </w:p>
    <w:p w:rsidR="00B65A0F" w:rsidRPr="00E76544" w:rsidRDefault="00B65A0F" w:rsidP="00783124">
      <w:pPr>
        <w:jc w:val="center"/>
        <w:rPr>
          <w:sz w:val="20"/>
          <w:szCs w:val="20"/>
        </w:rPr>
      </w:pP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дея базируется ___________________________________________________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</w:t>
      </w:r>
    </w:p>
    <w:p w:rsidR="00B65A0F" w:rsidRPr="00E76544" w:rsidRDefault="00B65A0F" w:rsidP="00AF742F">
      <w:pPr>
        <w:ind w:left="2340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r w:rsidRPr="00E76544">
        <w:rPr>
          <w:sz w:val="20"/>
          <w:szCs w:val="20"/>
        </w:rPr>
        <w:t>на анализе практики, о</w:t>
      </w:r>
      <w:r>
        <w:rPr>
          <w:sz w:val="20"/>
          <w:szCs w:val="20"/>
        </w:rPr>
        <w:t>бобщении передового опыта и т.п.)</w:t>
      </w:r>
    </w:p>
    <w:p w:rsidR="00B65A0F" w:rsidRPr="00515C2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использованы </w:t>
      </w:r>
      <w:r w:rsidRPr="00515C24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515C24">
        <w:rPr>
          <w:sz w:val="28"/>
          <w:szCs w:val="28"/>
        </w:rPr>
        <w:t>_______________________________________________</w:t>
      </w:r>
    </w:p>
    <w:p w:rsidR="00B65A0F" w:rsidRDefault="00B65A0F" w:rsidP="00515C24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E76544">
        <w:rPr>
          <w:sz w:val="20"/>
          <w:szCs w:val="20"/>
        </w:rPr>
        <w:t>сравнени</w:t>
      </w:r>
      <w:r>
        <w:rPr>
          <w:sz w:val="20"/>
          <w:szCs w:val="20"/>
        </w:rPr>
        <w:t>е</w:t>
      </w:r>
      <w:r w:rsidRPr="00E76544">
        <w:rPr>
          <w:sz w:val="20"/>
          <w:szCs w:val="20"/>
        </w:rPr>
        <w:t xml:space="preserve"> авторских данных и </w:t>
      </w:r>
      <w:r>
        <w:rPr>
          <w:sz w:val="20"/>
          <w:szCs w:val="20"/>
        </w:rPr>
        <w:t>данных,</w:t>
      </w:r>
      <w:r w:rsidRPr="00E76544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полученных ранее</w:t>
      </w:r>
      <w:r w:rsidRPr="00E76544">
        <w:rPr>
          <w:sz w:val="20"/>
          <w:szCs w:val="20"/>
        </w:rPr>
        <w:t xml:space="preserve"> по рассматриваемой тематике</w:t>
      </w:r>
      <w:r>
        <w:rPr>
          <w:sz w:val="20"/>
          <w:szCs w:val="20"/>
        </w:rPr>
        <w:t>)</w:t>
      </w:r>
    </w:p>
    <w:p w:rsidR="00B65A0F" w:rsidRPr="00E76544" w:rsidRDefault="00B65A0F" w:rsidP="00515C24">
      <w:pPr>
        <w:ind w:left="708" w:hanging="708"/>
        <w:rPr>
          <w:sz w:val="28"/>
          <w:szCs w:val="28"/>
        </w:rPr>
      </w:pPr>
      <w:r w:rsidRPr="00515C24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__</w:t>
      </w:r>
      <w:r w:rsidRPr="00E76544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_____________________________________________</w:t>
      </w:r>
    </w:p>
    <w:p w:rsidR="00B65A0F" w:rsidRDefault="00B65A0F" w:rsidP="00515C24">
      <w:pPr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Pr="00E76544">
        <w:rPr>
          <w:sz w:val="20"/>
          <w:szCs w:val="20"/>
        </w:rPr>
        <w:t xml:space="preserve">качественное и/или количественное совпадение авторских результатов с </w:t>
      </w:r>
      <w:r>
        <w:rPr>
          <w:sz w:val="20"/>
          <w:szCs w:val="20"/>
        </w:rPr>
        <w:t>результатами, представленными в</w:t>
      </w:r>
      <w:r w:rsidRPr="00E76544">
        <w:rPr>
          <w:sz w:val="20"/>
          <w:szCs w:val="20"/>
        </w:rPr>
        <w:t xml:space="preserve"> </w:t>
      </w:r>
    </w:p>
    <w:p w:rsidR="00B65A0F" w:rsidRPr="00E76544" w:rsidRDefault="00B65A0F" w:rsidP="00783124">
      <w:pPr>
        <w:rPr>
          <w:sz w:val="28"/>
          <w:szCs w:val="28"/>
        </w:rPr>
      </w:pPr>
      <w:r w:rsidRPr="00E76544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________________________________________________________</w:t>
      </w:r>
    </w:p>
    <w:p w:rsidR="00B65A0F" w:rsidRPr="00E76544" w:rsidRDefault="00B65A0F" w:rsidP="001E2D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76544">
        <w:rPr>
          <w:sz w:val="20"/>
          <w:szCs w:val="20"/>
        </w:rPr>
        <w:t>независимых источник</w:t>
      </w:r>
      <w:r>
        <w:rPr>
          <w:sz w:val="20"/>
          <w:szCs w:val="20"/>
        </w:rPr>
        <w:t>ах</w:t>
      </w:r>
      <w:r w:rsidRPr="00E76544">
        <w:rPr>
          <w:sz w:val="20"/>
          <w:szCs w:val="20"/>
        </w:rPr>
        <w:t xml:space="preserve"> по данной тематике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в тех случаях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когда такое сравнение является обоснованным</w:t>
      </w:r>
      <w:r>
        <w:rPr>
          <w:sz w:val="20"/>
          <w:szCs w:val="20"/>
        </w:rPr>
        <w:t>)</w:t>
      </w:r>
    </w:p>
    <w:p w:rsidR="00B65A0F" w:rsidRPr="00E76544" w:rsidRDefault="00B65A0F" w:rsidP="00AF742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76544">
        <w:rPr>
          <w:sz w:val="28"/>
          <w:szCs w:val="28"/>
        </w:rPr>
        <w:t>спользованы</w:t>
      </w:r>
      <w:r>
        <w:rPr>
          <w:sz w:val="28"/>
          <w:szCs w:val="28"/>
        </w:rPr>
        <w:t xml:space="preserve"> </w:t>
      </w:r>
      <w:r w:rsidRPr="00E76544"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_______________________________</w:t>
      </w:r>
    </w:p>
    <w:p w:rsidR="00B65A0F" w:rsidRPr="00E76544" w:rsidRDefault="00B65A0F" w:rsidP="00515C24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E76544">
        <w:rPr>
          <w:sz w:val="20"/>
          <w:szCs w:val="20"/>
        </w:rPr>
        <w:t>современны</w:t>
      </w:r>
      <w:r>
        <w:rPr>
          <w:sz w:val="20"/>
          <w:szCs w:val="20"/>
        </w:rPr>
        <w:t>е</w:t>
      </w:r>
      <w:r w:rsidRPr="00E76544">
        <w:rPr>
          <w:sz w:val="20"/>
          <w:szCs w:val="20"/>
        </w:rPr>
        <w:t xml:space="preserve"> методик</w:t>
      </w:r>
      <w:r>
        <w:rPr>
          <w:sz w:val="20"/>
          <w:szCs w:val="20"/>
        </w:rPr>
        <w:t>и</w:t>
      </w:r>
      <w:r w:rsidRPr="00E76544">
        <w:rPr>
          <w:sz w:val="20"/>
          <w:szCs w:val="20"/>
        </w:rPr>
        <w:t xml:space="preserve"> сбора и обработки исходной ин</w:t>
      </w:r>
      <w:r>
        <w:rPr>
          <w:sz w:val="20"/>
          <w:szCs w:val="20"/>
        </w:rPr>
        <w:t>формации,</w:t>
      </w:r>
      <w:r w:rsidRPr="00515C24"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представительн</w:t>
      </w:r>
      <w:r>
        <w:rPr>
          <w:sz w:val="20"/>
          <w:szCs w:val="20"/>
        </w:rPr>
        <w:t>ые</w:t>
      </w:r>
      <w:r w:rsidRPr="00E76544">
        <w:rPr>
          <w:sz w:val="20"/>
          <w:szCs w:val="20"/>
        </w:rPr>
        <w:t xml:space="preserve"> выборочн</w:t>
      </w:r>
      <w:r>
        <w:rPr>
          <w:sz w:val="20"/>
          <w:szCs w:val="20"/>
        </w:rPr>
        <w:t>ые</w:t>
      </w:r>
    </w:p>
    <w:p w:rsidR="00B65A0F" w:rsidRPr="00E76544" w:rsidRDefault="00B65A0F" w:rsidP="00AF742F">
      <w:pPr>
        <w:rPr>
          <w:sz w:val="28"/>
          <w:szCs w:val="28"/>
        </w:rPr>
      </w:pPr>
      <w:r w:rsidRPr="00E76544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</w:t>
      </w:r>
    </w:p>
    <w:p w:rsidR="00B65A0F" w:rsidRPr="00E76544" w:rsidRDefault="00B65A0F" w:rsidP="00515C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E76544">
        <w:rPr>
          <w:sz w:val="20"/>
          <w:szCs w:val="20"/>
        </w:rPr>
        <w:t>совокупност</w:t>
      </w:r>
      <w:r>
        <w:rPr>
          <w:sz w:val="20"/>
          <w:szCs w:val="20"/>
        </w:rPr>
        <w:t>и с</w:t>
      </w:r>
      <w:r w:rsidRPr="00783124"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обоснован</w:t>
      </w:r>
      <w:r>
        <w:rPr>
          <w:sz w:val="20"/>
          <w:szCs w:val="20"/>
        </w:rPr>
        <w:t>ием</w:t>
      </w:r>
      <w:r w:rsidRPr="00E76544">
        <w:rPr>
          <w:sz w:val="20"/>
          <w:szCs w:val="20"/>
        </w:rPr>
        <w:t xml:space="preserve"> подбор</w:t>
      </w:r>
      <w:r>
        <w:rPr>
          <w:sz w:val="20"/>
          <w:szCs w:val="20"/>
        </w:rPr>
        <w:t>а</w:t>
      </w:r>
      <w:r w:rsidRPr="00E76544">
        <w:rPr>
          <w:sz w:val="20"/>
          <w:szCs w:val="20"/>
        </w:rPr>
        <w:t xml:space="preserve"> объектов (единиц) наблюдения и измерения</w:t>
      </w:r>
      <w:r>
        <w:rPr>
          <w:sz w:val="20"/>
          <w:szCs w:val="20"/>
        </w:rPr>
        <w:t xml:space="preserve"> и т.п.)</w:t>
      </w:r>
    </w:p>
    <w:p w:rsidR="00B65A0F" w:rsidRPr="00E76544" w:rsidRDefault="00B65A0F" w:rsidP="00AF742F">
      <w:pPr>
        <w:rPr>
          <w:sz w:val="28"/>
          <w:szCs w:val="28"/>
        </w:rPr>
      </w:pPr>
    </w:p>
    <w:p w:rsidR="00B65A0F" w:rsidRPr="001E2D83" w:rsidRDefault="00B65A0F" w:rsidP="00AF742F">
      <w:pPr>
        <w:rPr>
          <w:sz w:val="28"/>
          <w:szCs w:val="28"/>
        </w:rPr>
      </w:pPr>
      <w:r w:rsidRPr="001E2D83">
        <w:rPr>
          <w:sz w:val="28"/>
          <w:szCs w:val="28"/>
        </w:rPr>
        <w:t>Личный вклад</w:t>
      </w:r>
      <w:r>
        <w:rPr>
          <w:sz w:val="28"/>
          <w:szCs w:val="28"/>
        </w:rPr>
        <w:t xml:space="preserve"> соискателя состоит в: </w:t>
      </w:r>
      <w:r w:rsidRPr="001E2D83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</w:t>
      </w:r>
      <w:r w:rsidRPr="001E2D83">
        <w:rPr>
          <w:sz w:val="28"/>
          <w:szCs w:val="28"/>
        </w:rPr>
        <w:t>___</w:t>
      </w:r>
    </w:p>
    <w:p w:rsidR="00B65A0F" w:rsidRPr="00E76544" w:rsidRDefault="00B65A0F" w:rsidP="000B3748">
      <w:pPr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E76544">
        <w:rPr>
          <w:sz w:val="20"/>
          <w:szCs w:val="20"/>
        </w:rPr>
        <w:t>включенно</w:t>
      </w:r>
      <w:r>
        <w:rPr>
          <w:sz w:val="20"/>
          <w:szCs w:val="20"/>
        </w:rPr>
        <w:t>е</w:t>
      </w:r>
      <w:r w:rsidRPr="00E76544">
        <w:rPr>
          <w:sz w:val="20"/>
          <w:szCs w:val="20"/>
        </w:rPr>
        <w:t xml:space="preserve"> участи</w:t>
      </w:r>
      <w:r>
        <w:rPr>
          <w:sz w:val="20"/>
          <w:szCs w:val="20"/>
        </w:rPr>
        <w:t>е на всех этапах процесса,</w:t>
      </w:r>
      <w:r w:rsidRPr="001E2D83"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непосредственн</w:t>
      </w:r>
      <w:r>
        <w:rPr>
          <w:sz w:val="20"/>
          <w:szCs w:val="20"/>
        </w:rPr>
        <w:t>ое</w:t>
      </w:r>
      <w:r w:rsidRPr="00E76544">
        <w:rPr>
          <w:sz w:val="20"/>
          <w:szCs w:val="20"/>
        </w:rPr>
        <w:t xml:space="preserve"> участи</w:t>
      </w:r>
      <w:r>
        <w:rPr>
          <w:sz w:val="20"/>
          <w:szCs w:val="20"/>
        </w:rPr>
        <w:t xml:space="preserve">е </w:t>
      </w:r>
      <w:r w:rsidRPr="00E76544">
        <w:rPr>
          <w:sz w:val="20"/>
          <w:szCs w:val="20"/>
        </w:rPr>
        <w:t xml:space="preserve">соискателя в получении исходных </w:t>
      </w:r>
      <w:r w:rsidRPr="00E76544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E76544">
        <w:rPr>
          <w:sz w:val="28"/>
          <w:szCs w:val="28"/>
        </w:rPr>
        <w:t>_______________________________________________________</w:t>
      </w:r>
    </w:p>
    <w:p w:rsidR="00B65A0F" w:rsidRPr="00E76544" w:rsidRDefault="00B65A0F" w:rsidP="00AF742F">
      <w:pPr>
        <w:ind w:left="180"/>
        <w:jc w:val="center"/>
        <w:rPr>
          <w:sz w:val="20"/>
          <w:szCs w:val="20"/>
        </w:rPr>
      </w:pPr>
      <w:r w:rsidRPr="00E76544">
        <w:rPr>
          <w:sz w:val="20"/>
          <w:szCs w:val="20"/>
        </w:rPr>
        <w:t>данных и научных экспериментах</w:t>
      </w:r>
      <w:r>
        <w:rPr>
          <w:sz w:val="20"/>
          <w:szCs w:val="20"/>
        </w:rPr>
        <w:t>,</w:t>
      </w:r>
      <w:r w:rsidRPr="001E2D83"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лично</w:t>
      </w:r>
      <w:r>
        <w:rPr>
          <w:sz w:val="20"/>
          <w:szCs w:val="20"/>
        </w:rPr>
        <w:t>е</w:t>
      </w:r>
      <w:r w:rsidRPr="00E76544">
        <w:rPr>
          <w:sz w:val="20"/>
          <w:szCs w:val="20"/>
        </w:rPr>
        <w:t xml:space="preserve"> участи</w:t>
      </w:r>
      <w:r>
        <w:rPr>
          <w:sz w:val="20"/>
          <w:szCs w:val="20"/>
        </w:rPr>
        <w:t>е</w:t>
      </w:r>
      <w:r w:rsidRPr="00E76544">
        <w:rPr>
          <w:sz w:val="20"/>
          <w:szCs w:val="20"/>
        </w:rPr>
        <w:t xml:space="preserve"> в апробации результато</w:t>
      </w:r>
      <w:r>
        <w:rPr>
          <w:sz w:val="20"/>
          <w:szCs w:val="20"/>
        </w:rPr>
        <w:t>в исследования,</w:t>
      </w:r>
      <w:r w:rsidRPr="00515C24">
        <w:rPr>
          <w:sz w:val="20"/>
          <w:szCs w:val="20"/>
        </w:rPr>
        <w:t xml:space="preserve"> </w:t>
      </w:r>
      <w:r>
        <w:rPr>
          <w:sz w:val="20"/>
          <w:szCs w:val="20"/>
        </w:rPr>
        <w:t>разработка</w:t>
      </w:r>
    </w:p>
    <w:p w:rsidR="00B65A0F" w:rsidRPr="00E76544" w:rsidRDefault="00B65A0F" w:rsidP="00AF742F">
      <w:pPr>
        <w:rPr>
          <w:sz w:val="28"/>
          <w:szCs w:val="28"/>
        </w:rPr>
      </w:pPr>
      <w:r w:rsidRPr="00E76544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____________________________________________</w:t>
      </w:r>
    </w:p>
    <w:p w:rsidR="00B65A0F" w:rsidRPr="00E76544" w:rsidRDefault="00B65A0F" w:rsidP="00AF742F">
      <w:pPr>
        <w:jc w:val="center"/>
        <w:rPr>
          <w:sz w:val="20"/>
          <w:szCs w:val="20"/>
        </w:rPr>
      </w:pPr>
      <w:r w:rsidRPr="00E76544">
        <w:rPr>
          <w:sz w:val="20"/>
          <w:szCs w:val="20"/>
        </w:rPr>
        <w:t>экспериментальных стендов и установок (ключевых элементов экспериментальных установок)</w:t>
      </w:r>
      <w:r>
        <w:rPr>
          <w:sz w:val="20"/>
          <w:szCs w:val="20"/>
        </w:rPr>
        <w:t>,</w:t>
      </w:r>
      <w:r w:rsidRPr="00515C24"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выполне</w:t>
      </w:r>
      <w:r>
        <w:rPr>
          <w:sz w:val="20"/>
          <w:szCs w:val="20"/>
        </w:rPr>
        <w:t>нных</w:t>
      </w:r>
    </w:p>
    <w:p w:rsidR="00B65A0F" w:rsidRDefault="00B65A0F" w:rsidP="00AF742F">
      <w:pPr>
        <w:rPr>
          <w:sz w:val="28"/>
          <w:szCs w:val="28"/>
        </w:rPr>
      </w:pPr>
      <w:r w:rsidRPr="00E76544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_______________________________________</w:t>
      </w:r>
    </w:p>
    <w:p w:rsidR="00B65A0F" w:rsidRDefault="00B65A0F" w:rsidP="001E2D83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 xml:space="preserve"> лично автором </w:t>
      </w:r>
      <w:r>
        <w:rPr>
          <w:sz w:val="20"/>
          <w:szCs w:val="20"/>
        </w:rPr>
        <w:t>или</w:t>
      </w:r>
      <w:r w:rsidRPr="00E76544">
        <w:rPr>
          <w:sz w:val="20"/>
          <w:szCs w:val="20"/>
        </w:rPr>
        <w:t xml:space="preserve"> при участии автора,</w:t>
      </w:r>
      <w:r>
        <w:rPr>
          <w:sz w:val="20"/>
          <w:szCs w:val="20"/>
        </w:rPr>
        <w:t xml:space="preserve"> </w:t>
      </w:r>
      <w:r w:rsidRPr="00E76544">
        <w:rPr>
          <w:sz w:val="20"/>
          <w:szCs w:val="20"/>
        </w:rPr>
        <w:t>обработк</w:t>
      </w:r>
      <w:r>
        <w:rPr>
          <w:sz w:val="20"/>
          <w:szCs w:val="20"/>
        </w:rPr>
        <w:t>а</w:t>
      </w:r>
      <w:r w:rsidRPr="00E76544">
        <w:rPr>
          <w:sz w:val="20"/>
          <w:szCs w:val="20"/>
        </w:rPr>
        <w:t xml:space="preserve"> и интерпретаци</w:t>
      </w:r>
      <w:r>
        <w:rPr>
          <w:sz w:val="20"/>
          <w:szCs w:val="20"/>
        </w:rPr>
        <w:t>я</w:t>
      </w:r>
      <w:r w:rsidRPr="00E76544">
        <w:rPr>
          <w:sz w:val="20"/>
          <w:szCs w:val="20"/>
        </w:rPr>
        <w:t xml:space="preserve"> экспериментальных данных</w:t>
      </w:r>
      <w:r>
        <w:rPr>
          <w:sz w:val="20"/>
          <w:szCs w:val="20"/>
        </w:rPr>
        <w:t>,</w:t>
      </w:r>
      <w:r w:rsidRPr="00E76544">
        <w:rPr>
          <w:sz w:val="20"/>
          <w:szCs w:val="20"/>
        </w:rPr>
        <w:t xml:space="preserve"> выполнен</w:t>
      </w:r>
      <w:r>
        <w:rPr>
          <w:sz w:val="20"/>
          <w:szCs w:val="20"/>
        </w:rPr>
        <w:t>н</w:t>
      </w:r>
      <w:r w:rsidRPr="00E76544">
        <w:rPr>
          <w:sz w:val="20"/>
          <w:szCs w:val="20"/>
        </w:rPr>
        <w:t>ы</w:t>
      </w:r>
      <w:r>
        <w:rPr>
          <w:sz w:val="20"/>
          <w:szCs w:val="20"/>
        </w:rPr>
        <w:t>х</w:t>
      </w:r>
      <w:r w:rsidRPr="00E76544">
        <w:rPr>
          <w:sz w:val="20"/>
          <w:szCs w:val="20"/>
        </w:rPr>
        <w:t xml:space="preserve"> </w:t>
      </w:r>
      <w:r w:rsidRPr="00E76544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E76544">
        <w:rPr>
          <w:sz w:val="28"/>
          <w:szCs w:val="28"/>
        </w:rPr>
        <w:t>_______________________________________</w:t>
      </w:r>
    </w:p>
    <w:p w:rsidR="00B65A0F" w:rsidRDefault="00B65A0F" w:rsidP="000B3748">
      <w:pPr>
        <w:jc w:val="center"/>
        <w:rPr>
          <w:sz w:val="20"/>
          <w:szCs w:val="20"/>
        </w:rPr>
      </w:pPr>
      <w:r w:rsidRPr="00E76544">
        <w:rPr>
          <w:sz w:val="20"/>
          <w:szCs w:val="20"/>
        </w:rPr>
        <w:t xml:space="preserve">лично автором </w:t>
      </w:r>
      <w:r>
        <w:rPr>
          <w:sz w:val="20"/>
          <w:szCs w:val="20"/>
        </w:rPr>
        <w:t xml:space="preserve">или </w:t>
      </w:r>
      <w:r w:rsidRPr="00E76544">
        <w:rPr>
          <w:sz w:val="20"/>
          <w:szCs w:val="20"/>
        </w:rPr>
        <w:t>при участии автора, подготов</w:t>
      </w:r>
      <w:r>
        <w:rPr>
          <w:sz w:val="20"/>
          <w:szCs w:val="20"/>
        </w:rPr>
        <w:t>ка основных</w:t>
      </w:r>
      <w:r w:rsidRPr="00E76544">
        <w:rPr>
          <w:sz w:val="20"/>
          <w:szCs w:val="20"/>
        </w:rPr>
        <w:t xml:space="preserve"> публикаци</w:t>
      </w:r>
      <w:r>
        <w:rPr>
          <w:sz w:val="20"/>
          <w:szCs w:val="20"/>
        </w:rPr>
        <w:t>й</w:t>
      </w:r>
      <w:r w:rsidRPr="00E76544">
        <w:rPr>
          <w:sz w:val="20"/>
          <w:szCs w:val="20"/>
        </w:rPr>
        <w:t xml:space="preserve"> по выполненной </w:t>
      </w:r>
      <w:r w:rsidRPr="000B3748">
        <w:rPr>
          <w:sz w:val="20"/>
          <w:szCs w:val="20"/>
        </w:rPr>
        <w:t>работе</w:t>
      </w:r>
      <w:r>
        <w:rPr>
          <w:sz w:val="20"/>
          <w:szCs w:val="20"/>
        </w:rPr>
        <w:t xml:space="preserve"> и т.п.</w:t>
      </w:r>
      <w:r w:rsidRPr="000B3748">
        <w:rPr>
          <w:sz w:val="20"/>
          <w:szCs w:val="20"/>
        </w:rPr>
        <w:t>)</w:t>
      </w:r>
    </w:p>
    <w:p w:rsidR="00B65A0F" w:rsidRDefault="00B65A0F" w:rsidP="001E2D8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0F" w:rsidRDefault="00B65A0F" w:rsidP="001E2D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___________ диссертационный совет принял решение присудить</w:t>
      </w:r>
    </w:p>
    <w:p w:rsidR="00B65A0F" w:rsidRDefault="00B65A0F" w:rsidP="001E2D83">
      <w:pPr>
        <w:pStyle w:val="ConsPlusNonformat"/>
        <w:widowControl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(дата)</w:t>
      </w:r>
    </w:p>
    <w:p w:rsidR="00B65A0F" w:rsidRDefault="00B65A0F" w:rsidP="001E2D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 ученую степень</w:t>
      </w:r>
      <w:r w:rsidRPr="00BB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 (доктора)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наук.</w:t>
      </w:r>
    </w:p>
    <w:p w:rsidR="00B65A0F" w:rsidRDefault="00B65A0F" w:rsidP="00FD138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(фамилия, инициалы)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FD1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(отрасль науки)</w:t>
      </w:r>
    </w:p>
    <w:p w:rsidR="00B65A0F" w:rsidRDefault="00B65A0F" w:rsidP="001E2D83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B65A0F" w:rsidRDefault="00B65A0F" w:rsidP="001E2D8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тайного голосования диссертационный совет в количестве ______ человек, из них ______ докторов наук (отдельно по каждой специальности рассматриваемой диссертации), участвовавших в заседании, из _____ человек, входящих в состав совета, дополнительно введены на разовую защиту _____ человек, проголосовали: за ___, против ___, недействительных бюллетеней __.</w:t>
      </w:r>
    </w:p>
    <w:p w:rsidR="00B65A0F" w:rsidRDefault="00B65A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0F" w:rsidRDefault="00B65A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0F" w:rsidRDefault="00B65A0F" w:rsidP="00FD13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5A0F" w:rsidRDefault="00B65A0F" w:rsidP="00FD1387">
      <w:pPr>
        <w:pStyle w:val="ConsPlusNonformat"/>
        <w:widowControl/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 ________________________________________________</w:t>
      </w:r>
    </w:p>
    <w:p w:rsidR="00B65A0F" w:rsidRDefault="00B65A0F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D84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при наличии</w:t>
      </w:r>
      <w:r>
        <w:rPr>
          <w:rFonts w:ascii="Times New Roman" w:hAnsi="Times New Roman" w:cs="Times New Roman"/>
        </w:rPr>
        <w:t>)</w:t>
      </w:r>
    </w:p>
    <w:p w:rsidR="00B65A0F" w:rsidRDefault="00B65A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0F" w:rsidRDefault="00B65A0F" w:rsidP="00FD13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B65A0F" w:rsidRDefault="00B65A0F" w:rsidP="00FD13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 ________________________________________________</w:t>
      </w:r>
    </w:p>
    <w:p w:rsidR="00B65A0F" w:rsidRDefault="00B65A0F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D84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при наличии</w:t>
      </w:r>
      <w:r>
        <w:rPr>
          <w:rFonts w:ascii="Times New Roman" w:hAnsi="Times New Roman" w:cs="Times New Roman"/>
        </w:rPr>
        <w:t>)</w:t>
      </w:r>
    </w:p>
    <w:p w:rsidR="00B65A0F" w:rsidRDefault="00B65A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0F" w:rsidRDefault="00B65A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</w:t>
      </w:r>
    </w:p>
    <w:p w:rsidR="00B65A0F" w:rsidRDefault="00B65A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организации, на базе которой создан диссертационный совет</w:t>
      </w:r>
    </w:p>
    <w:p w:rsidR="00B65A0F" w:rsidRPr="00B30112" w:rsidRDefault="00B65A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112">
        <w:rPr>
          <w:rFonts w:ascii="Times New Roman" w:hAnsi="Times New Roman" w:cs="Times New Roman"/>
          <w:sz w:val="28"/>
          <w:szCs w:val="28"/>
        </w:rPr>
        <w:t>Примечания:</w:t>
      </w:r>
    </w:p>
    <w:p w:rsidR="00B65A0F" w:rsidRPr="00FD1387" w:rsidRDefault="00B65A0F" w:rsidP="00FD13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1387">
        <w:rPr>
          <w:rFonts w:ascii="Times New Roman" w:hAnsi="Times New Roman" w:cs="Times New Roman"/>
        </w:rPr>
        <w:t>1. Номер аттестационного дела проставляется Министерством образования и науки Российской Федерации.</w:t>
      </w:r>
    </w:p>
    <w:p w:rsidR="00B65A0F" w:rsidRPr="00FD1387" w:rsidRDefault="00B65A0F" w:rsidP="00FD13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1387">
        <w:rPr>
          <w:rFonts w:ascii="Times New Roman" w:hAnsi="Times New Roman" w:cs="Times New Roman"/>
        </w:rPr>
        <w:t>2. Если тайное голосование проводилось более одного раза, указываются причины неутверждения протокола счетной комиссии.</w:t>
      </w:r>
    </w:p>
    <w:p w:rsidR="00B65A0F" w:rsidRPr="00FD1387" w:rsidRDefault="00B65A0F" w:rsidP="00FD13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1387">
        <w:rPr>
          <w:rFonts w:ascii="Times New Roman" w:hAnsi="Times New Roman" w:cs="Times New Roman"/>
        </w:rPr>
        <w:t xml:space="preserve">3. Заключение не должно содержать </w:t>
      </w:r>
      <w:r>
        <w:rPr>
          <w:rFonts w:ascii="Times New Roman" w:hAnsi="Times New Roman" w:cs="Times New Roman"/>
        </w:rPr>
        <w:t>служебной информации</w:t>
      </w:r>
      <w:r w:rsidRPr="00FD1387">
        <w:rPr>
          <w:rFonts w:ascii="Times New Roman" w:hAnsi="Times New Roman" w:cs="Times New Roman"/>
        </w:rPr>
        <w:t xml:space="preserve"> ограниченного распространения.</w:t>
      </w:r>
    </w:p>
    <w:p w:rsidR="00B65A0F" w:rsidRPr="00FD1387" w:rsidRDefault="00B65A0F" w:rsidP="00FD13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1387">
        <w:rPr>
          <w:rFonts w:ascii="Times New Roman" w:hAnsi="Times New Roman" w:cs="Times New Roman"/>
        </w:rPr>
        <w:t xml:space="preserve">4. Заключение должно быть напечатано через 1,5 интервала, шрифт </w:t>
      </w:r>
      <w:r w:rsidRPr="00FD1387">
        <w:rPr>
          <w:rFonts w:ascii="Times New Roman" w:hAnsi="Times New Roman" w:cs="Times New Roman"/>
          <w:lang w:val="en-US"/>
        </w:rPr>
        <w:t>Times</w:t>
      </w:r>
      <w:r w:rsidRPr="00FD1387">
        <w:rPr>
          <w:rFonts w:ascii="Times New Roman" w:hAnsi="Times New Roman" w:cs="Times New Roman"/>
        </w:rPr>
        <w:t xml:space="preserve"> </w:t>
      </w:r>
      <w:r w:rsidRPr="00FD1387">
        <w:rPr>
          <w:rFonts w:ascii="Times New Roman" w:hAnsi="Times New Roman" w:cs="Times New Roman"/>
          <w:lang w:val="en-US"/>
        </w:rPr>
        <w:t>New</w:t>
      </w:r>
      <w:r w:rsidRPr="00FD1387">
        <w:rPr>
          <w:rFonts w:ascii="Times New Roman" w:hAnsi="Times New Roman" w:cs="Times New Roman"/>
        </w:rPr>
        <w:t xml:space="preserve"> </w:t>
      </w:r>
      <w:r w:rsidRPr="00FD1387">
        <w:rPr>
          <w:rFonts w:ascii="Times New Roman" w:hAnsi="Times New Roman" w:cs="Times New Roman"/>
          <w:lang w:val="en-US"/>
        </w:rPr>
        <w:t>Roman</w:t>
      </w:r>
      <w:r w:rsidRPr="00FD1387">
        <w:rPr>
          <w:rFonts w:ascii="Times New Roman" w:hAnsi="Times New Roman" w:cs="Times New Roman"/>
        </w:rPr>
        <w:t>, размер 14,  при этом подстрочные пояснения не печатаются (рекомендуемый объем до 5 стр.).</w:t>
      </w:r>
    </w:p>
    <w:p w:rsidR="00B65A0F" w:rsidRPr="00FD1387" w:rsidRDefault="00B65A0F" w:rsidP="00FD13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1387">
        <w:rPr>
          <w:rFonts w:ascii="Times New Roman" w:hAnsi="Times New Roman" w:cs="Times New Roman"/>
        </w:rPr>
        <w:t>5. Строки, помеченные (*), печатаются при необходимости.</w:t>
      </w:r>
    </w:p>
    <w:p w:rsidR="00B65A0F" w:rsidRPr="00FD1387" w:rsidRDefault="00B65A0F">
      <w:pPr>
        <w:rPr>
          <w:sz w:val="20"/>
          <w:szCs w:val="20"/>
        </w:rPr>
      </w:pPr>
    </w:p>
    <w:sectPr w:rsidR="00B65A0F" w:rsidRPr="00FD1387" w:rsidSect="00B36DB1">
      <w:headerReference w:type="even" r:id="rId6"/>
      <w:headerReference w:type="default" r:id="rId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0F" w:rsidRDefault="00B65A0F">
      <w:r>
        <w:separator/>
      </w:r>
    </w:p>
  </w:endnote>
  <w:endnote w:type="continuationSeparator" w:id="0">
    <w:p w:rsidR="00B65A0F" w:rsidRDefault="00B6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0F" w:rsidRDefault="00B65A0F">
      <w:r>
        <w:separator/>
      </w:r>
    </w:p>
  </w:footnote>
  <w:footnote w:type="continuationSeparator" w:id="0">
    <w:p w:rsidR="00B65A0F" w:rsidRDefault="00B6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0F" w:rsidRDefault="00B65A0F" w:rsidP="00D844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A0F" w:rsidRDefault="00B65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0F" w:rsidRDefault="00B65A0F" w:rsidP="00D844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65A0F" w:rsidRDefault="00B65A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42F"/>
    <w:rsid w:val="00093A4E"/>
    <w:rsid w:val="000B3748"/>
    <w:rsid w:val="000D5C27"/>
    <w:rsid w:val="001E2D83"/>
    <w:rsid w:val="001E4322"/>
    <w:rsid w:val="002A4584"/>
    <w:rsid w:val="00357E5C"/>
    <w:rsid w:val="004959F2"/>
    <w:rsid w:val="004C510C"/>
    <w:rsid w:val="00502BD8"/>
    <w:rsid w:val="00515C24"/>
    <w:rsid w:val="00572F8F"/>
    <w:rsid w:val="00577871"/>
    <w:rsid w:val="006942EB"/>
    <w:rsid w:val="00783124"/>
    <w:rsid w:val="008B7F89"/>
    <w:rsid w:val="00924ABD"/>
    <w:rsid w:val="009634AF"/>
    <w:rsid w:val="009A1228"/>
    <w:rsid w:val="009C13C9"/>
    <w:rsid w:val="009E5737"/>
    <w:rsid w:val="00A06B81"/>
    <w:rsid w:val="00AF742F"/>
    <w:rsid w:val="00B30112"/>
    <w:rsid w:val="00B35479"/>
    <w:rsid w:val="00B36DB1"/>
    <w:rsid w:val="00B65A0F"/>
    <w:rsid w:val="00BB2D25"/>
    <w:rsid w:val="00C61937"/>
    <w:rsid w:val="00D009A7"/>
    <w:rsid w:val="00D844E2"/>
    <w:rsid w:val="00DC1305"/>
    <w:rsid w:val="00E76544"/>
    <w:rsid w:val="00FD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43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E4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13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86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C13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13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1588</Words>
  <Characters>9053</Characters>
  <Application>Microsoft Office Outlook</Application>
  <DocSecurity>0</DocSecurity>
  <Lines>0</Lines>
  <Paragraphs>0</Paragraphs>
  <ScaleCrop>false</ScaleCrop>
  <Company>vak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10</dc:title>
  <dc:subject/>
  <dc:creator>Чепыжова</dc:creator>
  <cp:keywords/>
  <dc:description/>
  <cp:lastModifiedBy>bda</cp:lastModifiedBy>
  <cp:revision>2</cp:revision>
  <cp:lastPrinted>2012-01-31T16:25:00Z</cp:lastPrinted>
  <dcterms:created xsi:type="dcterms:W3CDTF">2012-02-23T18:44:00Z</dcterms:created>
  <dcterms:modified xsi:type="dcterms:W3CDTF">2012-02-23T18:44:00Z</dcterms:modified>
</cp:coreProperties>
</file>